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line="580" w:lineRule="exact"/>
        <w:jc w:val="center"/>
        <w:rPr>
          <w:rFonts w:ascii="黑体" w:hAnsi="黑体" w:eastAsia="黑体"/>
          <w:color w:val="auto"/>
          <w:szCs w:val="32"/>
        </w:rPr>
      </w:pPr>
      <w:r>
        <w:rPr>
          <w:rFonts w:hint="eastAsia" w:ascii="黑体" w:hAnsi="黑体" w:eastAsia="黑体"/>
          <w:color w:val="auto"/>
          <w:szCs w:val="32"/>
        </w:rPr>
        <w:t>市级总河湖长</w:t>
      </w:r>
    </w:p>
    <w:p>
      <w:pPr>
        <w:pStyle w:val="16"/>
        <w:spacing w:line="580" w:lineRule="exact"/>
        <w:ind w:left="0" w:leftChars="0" w:firstLine="0" w:firstLineChars="0"/>
        <w:jc w:val="center"/>
        <w:rPr>
          <w:rFonts w:ascii="仿宋_GB2312" w:hAnsi="宋体" w:cs="宋体"/>
          <w:color w:val="auto"/>
          <w:kern w:val="0"/>
          <w:szCs w:val="32"/>
        </w:rPr>
      </w:pPr>
      <w:r>
        <w:rPr>
          <w:rFonts w:hint="eastAsia" w:ascii="仿宋_GB2312" w:hAnsi="宋体" w:cs="宋体"/>
          <w:color w:val="auto"/>
          <w:kern w:val="0"/>
          <w:szCs w:val="32"/>
        </w:rPr>
        <w:t>市委书记</w:t>
      </w:r>
      <w:r>
        <w:rPr>
          <w:rFonts w:ascii="仿宋_GB2312" w:hAnsi="宋体" w:cs="宋体"/>
          <w:color w:val="auto"/>
          <w:kern w:val="0"/>
          <w:szCs w:val="32"/>
        </w:rPr>
        <w:t xml:space="preserve">   </w:t>
      </w:r>
      <w:r>
        <w:rPr>
          <w:rFonts w:hint="eastAsia" w:ascii="仿宋_GB2312" w:hAnsi="宋体" w:cs="宋体"/>
          <w:color w:val="auto"/>
          <w:kern w:val="0"/>
          <w:szCs w:val="32"/>
        </w:rPr>
        <w:t>徐建役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 w:cs="宋体"/>
          <w:color w:val="auto"/>
          <w:kern w:val="0"/>
          <w:szCs w:val="32"/>
        </w:rPr>
      </w:pPr>
    </w:p>
    <w:p>
      <w:pPr>
        <w:spacing w:line="580" w:lineRule="exact"/>
        <w:jc w:val="center"/>
        <w:rPr>
          <w:rFonts w:ascii="黑体" w:hAnsi="黑体" w:eastAsia="黑体" w:cs="宋体"/>
          <w:color w:val="auto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auto"/>
          <w:kern w:val="0"/>
          <w:szCs w:val="32"/>
        </w:rPr>
        <w:t>乡镇（街道）总河湖长名单</w:t>
      </w:r>
    </w:p>
    <w:tbl>
      <w:tblPr>
        <w:tblW w:w="83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593"/>
        <w:gridCol w:w="1216"/>
        <w:gridCol w:w="5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atLeast"/>
          <w:tblHeader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 w:val="24"/>
                <w:szCs w:val="24"/>
              </w:rPr>
              <w:t>乡镇（街道）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 w:val="24"/>
                <w:szCs w:val="24"/>
              </w:rPr>
              <w:t>总河湖长</w:t>
            </w:r>
          </w:p>
        </w:tc>
        <w:tc>
          <w:tcPr>
            <w:tcW w:w="5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 w:val="24"/>
                <w:szCs w:val="24"/>
              </w:rPr>
              <w:t>职</w:t>
            </w:r>
            <w:r>
              <w:rPr>
                <w:rFonts w:ascii="楷体_GB2312" w:hAnsi="宋体" w:eastAsia="楷体_GB2312" w:cs="宋体"/>
                <w:b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b/>
                <w:color w:val="auto"/>
                <w:kern w:val="0"/>
                <w:sz w:val="24"/>
                <w:szCs w:val="24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开发区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（浦口街道）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王正军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市委常委兼开发区（浦口街道）党工委书记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陈炎根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党工委副书记、主任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城南新区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（三江街道）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屠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强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市政府党组成员、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副市长兼城南新区（三江街道）党工委书记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黄柏才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党工委副书记、主任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高新园区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（三界镇）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裘庆军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高新园区党工委书记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、主任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，三界镇党委书记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陈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勇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高新园区党工委副书记，三界镇党委副书记、镇长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甘霖镇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李剑光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张小东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党委副书记、镇长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崇仁镇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吕洪锋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谢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岗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党委副书记、镇长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长乐镇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马晓洲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余雨松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党委副书记、镇长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黄泽镇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赵国栋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骆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馨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党委副书记、镇长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鹿山街道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汪美芳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党工委书记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单祖华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szCs w:val="24"/>
              </w:rPr>
              <w:t>党工委副书记、主任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剡湖街道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李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江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党工委书记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黄明辉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党工委副书记、</w:t>
            </w: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szCs w:val="24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石璜镇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童德君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党委书记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、人大主席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陈立峰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党委副书记、镇长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谷来镇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马春波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应九莲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党委副书记、镇长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仙岩镇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金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燕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沈传定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党委副书记、镇长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金庭镇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徐有敏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钱冬凌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党委副书记、镇长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北漳镇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朱华权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楼美芳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党委副书记、镇长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下王镇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缪功明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张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霞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党委副书记、镇长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贵门乡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夏洪汀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郑风雷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党委副书记、乡长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里南乡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李伟民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刘景山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党委副书记、</w:t>
            </w: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szCs w:val="24"/>
              </w:rPr>
              <w:t>乡长提名人选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雅璜乡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张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奎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童小芳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党委副书记、乡长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王院乡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葛哲明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陈红涛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党委副书记、乡长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通源乡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郑海果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钱杭栋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党委副书记、乡长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</w:trPr>
        <w:tc>
          <w:tcPr>
            <w:tcW w:w="15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竹溪乡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汪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丽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15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张</w:t>
            </w:r>
            <w:r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波</w:t>
            </w:r>
          </w:p>
        </w:tc>
        <w:tc>
          <w:tcPr>
            <w:tcW w:w="5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党委副书记、乡长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jc w:val="left"/>
        <w:rPr>
          <w:rFonts w:ascii="仿宋_GB2312" w:hAnsi="FZZhongDengXian-Z07S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仿宋_GB2312" w:hAnsi="FZZhongDengXian-Z07S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仿宋_GB2312" w:hAnsi="FZZhongDengXian-Z07S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仿宋_GB2312" w:hAnsi="FZZhongDengXian-Z07S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仿宋_GB2312" w:hAnsi="FZZhongDengXian-Z07S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仿宋_GB2312" w:hAnsi="FZZhongDengXian-Z07S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仿宋_GB2312" w:hAnsi="FZZhongDengXian-Z07S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仿宋_GB2312" w:hAnsi="FZZhongDengXian-Z07S"/>
          <w:color w:val="auto"/>
          <w:szCs w:val="32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  <w:r>
        <w:rPr>
          <w:rFonts w:hint="eastAsia" w:ascii="黑体" w:hAnsi="黑体" w:eastAsia="黑体"/>
          <w:color w:val="auto"/>
          <w:szCs w:val="32"/>
        </w:rPr>
        <w:t>市级河长名单</w:t>
      </w:r>
    </w:p>
    <w:tbl>
      <w:tblPr>
        <w:tblW w:w="143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66"/>
        <w:gridCol w:w="1701"/>
        <w:gridCol w:w="2835"/>
        <w:gridCol w:w="1467"/>
        <w:gridCol w:w="1216"/>
        <w:gridCol w:w="3400"/>
        <w:gridCol w:w="1450"/>
        <w:gridCol w:w="1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" w:hRule="exact"/>
          <w:tblHeader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仿宋_GB2312" w:hAnsi="黑体" w:cs="宋体"/>
                <w:b/>
                <w:bCs/>
                <w:color w:val="auto"/>
                <w:kern w:val="0"/>
                <w:sz w:val="20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仿宋_GB2312" w:hAnsi="黑体" w:cs="宋体"/>
                <w:b/>
                <w:bCs/>
                <w:color w:val="auto"/>
                <w:kern w:val="0"/>
                <w:sz w:val="20"/>
              </w:rPr>
              <w:t>河道名称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仿宋_GB2312" w:hAnsi="黑体" w:cs="宋体"/>
                <w:b/>
                <w:bCs/>
                <w:color w:val="auto"/>
                <w:kern w:val="0"/>
                <w:sz w:val="20"/>
              </w:rPr>
              <w:t>起讫地点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仿宋_GB2312" w:hAnsi="黑体" w:cs="宋体"/>
                <w:b/>
                <w:bCs/>
                <w:color w:val="auto"/>
                <w:kern w:val="0"/>
                <w:sz w:val="20"/>
              </w:rPr>
              <w:t>河道长度（</w:t>
            </w:r>
            <w:r>
              <w:rPr>
                <w:rFonts w:hint="eastAsia" w:ascii="仿宋_GB2312" w:hAnsi="黑体" w:eastAsia="黑体" w:cs="宋体"/>
                <w:b/>
                <w:bCs/>
                <w:color w:val="auto"/>
                <w:kern w:val="0"/>
                <w:sz w:val="20"/>
              </w:rPr>
              <w:t>㎞</w:t>
            </w:r>
            <w:r>
              <w:rPr>
                <w:rFonts w:hint="eastAsia" w:ascii="仿宋_GB2312" w:hAnsi="黑体" w:cs="宋体"/>
                <w:b/>
                <w:bCs/>
                <w:color w:val="auto"/>
                <w:kern w:val="0"/>
                <w:sz w:val="20"/>
              </w:rPr>
              <w:t>）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仿宋_GB2312" w:hAnsi="黑体" w:cs="宋体"/>
                <w:b/>
                <w:bCs/>
                <w:color w:val="auto"/>
                <w:kern w:val="0"/>
                <w:sz w:val="20"/>
              </w:rPr>
              <w:t>河长姓名</w:t>
            </w:r>
          </w:p>
        </w:tc>
        <w:tc>
          <w:tcPr>
            <w:tcW w:w="3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仿宋_GB2312" w:hAnsi="黑体" w:cs="宋体"/>
                <w:b/>
                <w:bCs/>
                <w:color w:val="auto"/>
                <w:kern w:val="0"/>
                <w:sz w:val="20"/>
              </w:rPr>
              <w:t>职务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仿宋_GB2312" w:hAnsi="黑体" w:cs="宋体"/>
                <w:b/>
                <w:bCs/>
                <w:color w:val="auto"/>
                <w:kern w:val="0"/>
                <w:sz w:val="20"/>
              </w:rPr>
              <w:t>联系部门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黑体" w:cs="宋体"/>
                <w:b/>
                <w:bCs/>
                <w:color w:val="auto"/>
                <w:kern w:val="0"/>
                <w:sz w:val="20"/>
              </w:rPr>
            </w:pPr>
            <w:r>
              <w:rPr>
                <w:rFonts w:hint="eastAsia" w:ascii="仿宋_GB2312" w:hAnsi="黑体" w:cs="宋体"/>
                <w:b/>
                <w:bCs/>
                <w:color w:val="auto"/>
                <w:kern w:val="0"/>
                <w:sz w:val="20"/>
              </w:rPr>
              <w:t>河道警长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5" w:hRule="atLeast"/>
          <w:tblHeader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3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auto"/>
                <w:kern w:val="0"/>
                <w:sz w:val="20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auto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曹娥江（剡溪江）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城南大桥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上虞交界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32.3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徐建役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市委书记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水利局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李连仁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太平桥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剡溪江汇入口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26.2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/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/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环保局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范黎阳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范洋江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岩岭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章镇交界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30.2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何国英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市人党组书记、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主任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发改局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陈善良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南山江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南山水库堰坝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长乐江汇入口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9.1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孙海荣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市政协党组书记、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主席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水务集团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裘冬晓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曹娥江（澄潭江）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嵊新交界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城南大桥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14.6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杨建根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市委副书记、政法委书记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水利局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黄永苗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黄泽江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嵊新交界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万年亭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23.2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潘启富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市委常委、宣传部长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国土局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姚乃成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72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城北排涝渠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里坂村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八何洋村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徐善斌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市委常委、纪委书记，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监委副主任、代理主任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经信局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吕浙鹏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小崑江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小崑村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长乐江汇入口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李连仁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市委常委、公安局长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粮食局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李连仁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崇仁江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崇仁岭头山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长乐江汇入口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25.8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赵文中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市委常委、组织部长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市场监管局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富润江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王院丰田岭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甘霖求家坎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孔志刚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市委常委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、统战部长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财政局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谷来江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王院乡郑岙村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小舜江汇入口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12.3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董友庆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市委常委、常务副市长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综合执法局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何国江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8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四明江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大坑水库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剡溪汇入口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16.9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王正军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市委常委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兼开发区（浦口街道）党工委书记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统计局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里东江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兰溪村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曹娥江汇入口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3.9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梁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瑜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市委常委、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市政府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副市长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税务局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范黎阳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四都江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余姚交界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兰溪村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俞仲兴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市人大党组副书记、副主任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司法局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范黎阳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金庭江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溪里坑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上东江汇入口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12.5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赵祥军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市人大党组成员、副主任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文广新局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下陈溪江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新茗桥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小乌溪江汇入口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7.5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夏春燕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市人大副主任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卫计局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绿溪江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岭丰村下富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太平桥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王灿林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市人大党组成员、副主任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科技局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裘冬晓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双溪江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谷来榆树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谷来马村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16.2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丁法军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市人大党组成员、副主任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审计局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何国江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许宅江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许宅村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黄泽江汇入口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俞越江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市人大党组成员、副主任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市场公司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姚乃成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十八都江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三步跳水库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兰溪村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25.2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俞忠毅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市政府党组成员、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副市长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邮政局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范黎阳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小舜江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竹溪赤藤岗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嵊绍交界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钱群飞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市政府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副市长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安监局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何国江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磨刀坑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挂罗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禹溪村与屠家埠村交界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5.8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毅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市政府党组成员、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副市长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人力社保局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上东江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董家彦八月岭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黄泽江汇入口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22.1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丁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贵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市政府党组成员、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副市长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教体局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姚乃成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30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新昌江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黄泥桥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城南大桥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6.3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屠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强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市政府党组成员、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副市长，兼城南新区（三江街道）党工委副书记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建设局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黄永苗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bCs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Cs/>
                <w:color w:val="auto"/>
                <w:kern w:val="0"/>
                <w:sz w:val="21"/>
                <w:szCs w:val="21"/>
              </w:rPr>
              <w:t>大</w:t>
            </w:r>
            <w:r>
              <w:rPr>
                <w:rFonts w:hint="eastAsia" w:ascii="仿宋_GB2312" w:hAnsi="仿宋" w:eastAsia="仿宋" w:cs="宋体"/>
                <w:bCs/>
                <w:color w:val="auto"/>
                <w:kern w:val="0"/>
                <w:sz w:val="21"/>
                <w:szCs w:val="21"/>
              </w:rPr>
              <w:t>崑</w:t>
            </w:r>
            <w:r>
              <w:rPr>
                <w:rFonts w:hint="eastAsia" w:ascii="仿宋_GB2312" w:hAnsi="仿宋" w:cs="宋体"/>
                <w:bCs/>
                <w:color w:val="auto"/>
                <w:kern w:val="0"/>
                <w:sz w:val="21"/>
                <w:szCs w:val="21"/>
              </w:rPr>
              <w:t>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Cs/>
                <w:color w:val="auto"/>
                <w:kern w:val="0"/>
                <w:sz w:val="21"/>
                <w:szCs w:val="21"/>
              </w:rPr>
              <w:t>留王村</w:t>
            </w:r>
            <w:r>
              <w:rPr>
                <w:rFonts w:ascii="仿宋_GB2312" w:hAnsi="仿宋" w:cs="宋体"/>
                <w:bCs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bCs/>
                <w:color w:val="auto"/>
                <w:kern w:val="0"/>
                <w:sz w:val="21"/>
                <w:szCs w:val="21"/>
              </w:rPr>
              <w:t>合山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bCs/>
                <w:color w:val="auto"/>
                <w:kern w:val="0"/>
                <w:sz w:val="21"/>
                <w:szCs w:val="21"/>
              </w:rPr>
              <w:t>12.8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color w:val="auto"/>
                <w:kern w:val="0"/>
                <w:sz w:val="21"/>
                <w:szCs w:val="21"/>
              </w:rPr>
              <w:t>郑</w:t>
            </w:r>
            <w:r>
              <w:rPr>
                <w:rFonts w:ascii="仿宋_GB2312" w:hAnsi="仿宋" w:cs="宋体"/>
                <w:b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b/>
                <w:color w:val="auto"/>
                <w:kern w:val="0"/>
                <w:sz w:val="21"/>
                <w:szCs w:val="21"/>
              </w:rPr>
              <w:t>浩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市政府</w:t>
            </w:r>
            <w:r>
              <w:rPr>
                <w:rFonts w:hint="eastAsia" w:ascii="仿宋_GB2312" w:hAnsi="仿宋" w:cs="宋体"/>
                <w:b/>
                <w:color w:val="auto"/>
                <w:kern w:val="0"/>
                <w:sz w:val="21"/>
                <w:szCs w:val="21"/>
              </w:rPr>
              <w:t>副市长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Cs/>
                <w:color w:val="auto"/>
                <w:kern w:val="0"/>
                <w:sz w:val="21"/>
                <w:szCs w:val="21"/>
              </w:rPr>
              <w:t>交通运输局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Cs/>
                <w:color w:val="auto"/>
                <w:kern w:val="0"/>
                <w:sz w:val="21"/>
                <w:szCs w:val="21"/>
              </w:rPr>
              <w:t>裘冬晓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东溪江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崇仁石门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甘霖东雅后俞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袁辉尧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市政协副主席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农林局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黄汉君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小乌溪江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东阳交界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澄潭江汇入口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李香富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市政协党组成员、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副主席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烟草局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王院江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紫岩石井坑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坂头水库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9.3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杨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军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市政协党组成员、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副主席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电信局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何国江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梅溪江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念宅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嵊新交界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竺理文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市政协党组成员、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副主席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建管局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石璜江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雅璜乡政府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长乐江汇入口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25.5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张科卿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市政协党组成员、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副主席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供销社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黄汉君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郯城江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剡源水库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长乐江汇入口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7.5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史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萍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市政协副主席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民政局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裘冬晓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渔溪江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四明山脚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麻车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李士利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市委常委、</w:t>
            </w: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人武部长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总工会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姚乃成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孝康坑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孝康村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金庭江汇入口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3.5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方新建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市人武部政委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公管办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西王坑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上朱村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长乐江汇入口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张</w:t>
            </w:r>
            <w:r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凯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市人民法院党组书记、院长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行政服务中心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通源江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白雁坑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剡源水库尾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8.1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朱祖洋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市人民检察院党组书记、检察长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国资公司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王建江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黑体" w:hAnsi="黑体" w:eastAsia="黑体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  <w:r>
        <w:rPr>
          <w:rFonts w:hint="eastAsia" w:ascii="黑体" w:hAnsi="黑体" w:eastAsia="黑体"/>
          <w:color w:val="auto"/>
          <w:szCs w:val="32"/>
        </w:rPr>
        <w:t>市级湖库长名单</w:t>
      </w:r>
    </w:p>
    <w:tbl>
      <w:tblPr>
        <w:tblW w:w="12972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87"/>
        <w:gridCol w:w="1835"/>
        <w:gridCol w:w="1539"/>
        <w:gridCol w:w="3299"/>
        <w:gridCol w:w="1277"/>
        <w:gridCol w:w="1337"/>
        <w:gridCol w:w="2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5" w:hRule="atLeast"/>
          <w:jc w:val="center"/>
        </w:trPr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序</w:t>
            </w:r>
            <w:r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号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湖库名称</w:t>
            </w: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湖库长姓名</w:t>
            </w:r>
          </w:p>
        </w:tc>
        <w:tc>
          <w:tcPr>
            <w:tcW w:w="3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职</w:t>
            </w:r>
            <w:r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务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联系部门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湖库警长</w:t>
            </w:r>
          </w:p>
        </w:tc>
        <w:tc>
          <w:tcPr>
            <w:tcW w:w="2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备</w:t>
            </w:r>
            <w:r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5" w:hRule="atLeast"/>
          <w:jc w:val="center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88" w:hRule="exac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前岩水库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何国英</w:t>
            </w:r>
          </w:p>
        </w:tc>
        <w:tc>
          <w:tcPr>
            <w:tcW w:w="3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市人大党组书记、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主任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市发改局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陈善良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三界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88" w:hRule="exac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南山水库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孙海荣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市政协党组书记、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主席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市环保局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裘冬晓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长乐、贵门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88" w:hRule="exac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丰潭水库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孙海荣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市政协党组书记、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主席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市水利局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裘冬晓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贵门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8" w:hRule="exac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张村水库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赵文中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市委常委、组织部长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市场监管局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黄汉君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崇仁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88" w:hRule="exac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红领巾水库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赵文中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市委常委、组织部长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市场监管局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黄汉君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崇仁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88" w:hRule="exac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湿地公园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董友庆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市委常委、常务副市长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市建设局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黄永苗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0" w:hRule="exac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眠牛弄水库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王正军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市委常委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兼开发区（浦口街道）党工委书记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市统计局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姚乃成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开发区、黄泽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6" w:hRule="exac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丫叉坑水库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王正军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市委常委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兼开发区（浦口街道）党工委书记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市统计局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张义明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8" w:hRule="exac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上东水库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丁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贵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市政府党组成员、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副市长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市教体局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张义明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北漳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88" w:hRule="exac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辽湾水库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浩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市政府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副市长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交通运输局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裘冬晓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88" w:hRule="exac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剡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湖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浩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市政府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副市长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市建设局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吕浙鹏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剡湖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88" w:hRule="exac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下坂水库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袁辉尧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市政协副主席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市农林局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黄汉君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崇仁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88" w:hRule="exac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坂头水库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杨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军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市政协党组成员、副主席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市电信局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何国江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石璜、王院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88" w:hRule="exac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渔溪坑水库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李士利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市委常委、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人武部长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市总工会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姚乃成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8" w:hRule="exac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剡源水库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朱祖洋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市人民检察院党组书记、检察长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市国资公司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裘冬晓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长乐、通源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jc w:val="center"/>
        <w:rPr>
          <w:rFonts w:hint="eastAsia" w:ascii="黑体" w:hAnsi="黑体" w:eastAsia="黑体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  <w:r>
        <w:rPr>
          <w:rFonts w:hint="eastAsia" w:ascii="黑体" w:hAnsi="黑体" w:eastAsia="黑体"/>
          <w:color w:val="auto"/>
          <w:szCs w:val="32"/>
        </w:rPr>
        <w:t>乡镇（街道）级河长名单</w:t>
      </w:r>
    </w:p>
    <w:tbl>
      <w:tblPr>
        <w:tblW w:w="139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40"/>
        <w:gridCol w:w="1095"/>
        <w:gridCol w:w="1234"/>
        <w:gridCol w:w="2900"/>
        <w:gridCol w:w="1984"/>
        <w:gridCol w:w="2977"/>
        <w:gridCol w:w="1418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" w:hRule="exact"/>
          <w:tblHeader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乡镇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（街道）</w:t>
            </w:r>
          </w:p>
        </w:tc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职</w:t>
            </w:r>
            <w:r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务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河道名称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起讫地点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河道长度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  <w:t>㎞</w:t>
            </w: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河道警长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5" w:hRule="atLeast"/>
          <w:tblHeader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开发区</w:t>
            </w:r>
          </w:p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（浦口街道）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陈炎根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党工委副书记、主任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剡溪江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下中西至屠家埠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10.1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陈炎根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党工委副书记、主任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老黄泽江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宕头分流堰至曹娥江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8.1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陈炎根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党工委副书记、主任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新黄泽江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里沙滩至曹娥江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冯银水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人大工委主任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四明江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李家洋介至排涝站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周孟莲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沿山高排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眠牛弄副坝至曹娥江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11.2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钱华平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党工委委员、纪工委书记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珠溪坑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赵家岩水库至四明江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单文元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浦东工作片片长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王山头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王山头至低排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张大庆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党工委委员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东坂庄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羊岙尾巴至低排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6.3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谢巧英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三塘工作片片长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丫叉坑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丫叉坑水库至水口庙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谢巧英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三塘工作片片长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九峰湾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凸岭顶至水口庙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丁国炎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新明工作片片长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新东坑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水口庙至仙黄公路（东郭）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张国庆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陈塘渠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上杨村至下中西排涝站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4.051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梁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峰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黄塘渠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花园地至下中西排涝站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4.743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沈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浦西工作片片长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棠头溪至沈茹排水渠（浙锻路）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棠头溪土地塘至沈茹老黄泽江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沈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浦西工作片片长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浦南大道排水渠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浦南至浙锻路四明江段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沈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浦西工作片片长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新四明江开发区段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无底井至茹家村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城南新区</w:t>
            </w:r>
          </w:p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（三江街道）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黄柏才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党工委副书记、主任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曹娥江右岸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城南大桥、东二桥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张伟东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黄柏才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党工委副书记、主任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新昌江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嵊新交界、城南大桥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张伟东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马永根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工委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B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区排渠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任家湾、茶坊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周其洋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吕小军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友谊渠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嵊新交界、潭遏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周其洋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王哲锋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党工委委员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陈塘渠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圳塍、忠铨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周其洋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冯阿英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中干渠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嵊新交界、忠铨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5.5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周其洋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袁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峰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缸窑排渠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缸山、缸山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周其洋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2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高新园区</w:t>
            </w:r>
          </w:p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（三界镇）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裘庆军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高新园区党工委书记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、主任，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三界镇党委书记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曹娥江三界段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清风桥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东干渠出口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9.8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秦斌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勇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高新园区党工委副书记，三界镇党委副书记、镇长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范洋江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直山岗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范洋闸头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25.5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秦斌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史武军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西干渠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杜联控制闸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范洋闸头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陈国江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吴尧良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组织员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大家山杭浦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大家山杭浦闸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谢泽军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张慧聪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姚岙坑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姚岙蓄水池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曹娥江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0.9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谢泽军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尹益建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陈村江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大坞高头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溪滩友谊电站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9.5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何益枫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杜永毅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纪委书记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蒋镇江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杜联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7.8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单荣荣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张向军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对岸头坑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大水坑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丰收埂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0.9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何益枫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马夏军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Cs/>
                <w:color w:val="auto"/>
                <w:kern w:val="0"/>
                <w:sz w:val="21"/>
                <w:szCs w:val="21"/>
              </w:rPr>
              <w:t>高新园区党工委委员、常务副主任，三界镇党委委员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" w:cs="宋体"/>
                <w:color w:val="auto"/>
                <w:kern w:val="0"/>
                <w:sz w:val="21"/>
                <w:szCs w:val="21"/>
              </w:rPr>
              <w:t>嶀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浦江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岭格岙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eastAsia="仿宋" w:cs="宋体"/>
                <w:color w:val="auto"/>
                <w:kern w:val="0"/>
                <w:sz w:val="21"/>
                <w:szCs w:val="21"/>
              </w:rPr>
              <w:t>嶀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斯校坤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波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东干渠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任家弄控制闸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东干出口闸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陈国江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郑林龙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人大副主席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上潜岙坑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上潜岙村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东干渠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谢泽军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竺炳江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人武部长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李岙坑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李岙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里钓闸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何益枫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马建斌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钓鱼潭坑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大山下水库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里钓村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何益枫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铃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廿二都江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三青岗岙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白沙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何益枫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甘霖镇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李剑光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澄潭江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田东村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新市桥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8.723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张小东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楼下村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黄箭坂村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13.275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王联兴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石璜江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西吴村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1.991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王向军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富润江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义杜村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甲秀坂村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5.329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裘敏利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小乌溪江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石道地村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澄潭江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10.951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郑显东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人大副主席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西王坑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上塘头村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渭沙村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3.714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周江勇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崇仁江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柳岸村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江田村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5.054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钱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英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东溪江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东雅后俞村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白泥墩村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3.287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陈龙龙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驻村指导中心小组长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博济南排渠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上路西村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西王坑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褚勇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袁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鹏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驻村指导中心小组长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前王坑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寺前水库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5.751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褚勇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袁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鹏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驻村指导中心小组长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东干渠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前王村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上高村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褚勇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黄友谊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驻村指导中心小组长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凤凰窠坑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凤凰窠水库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长安村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7.707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邢泽骏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黄友谊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驻村指导中心小组长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大坑溪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大小坑村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长安村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邢泽骏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李醉洪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驻村指导中心小组长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东湖坑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查村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官珏村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金林锋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裘浙军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驻村指导中心小组长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北干渠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义杜村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白泥墩村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6.169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金林锋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杜剑荣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驻村指导中心小组长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老长乐江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西湖头村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黄箭坂排涝站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陈旱霖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杜剑荣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驻村指导中心小组长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蛟镇南排渠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袁家村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下吴村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陈旱霖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杜剑荣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驻村指导中心小组长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下坎塘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黄箭坂村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黄箭坂村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陈旱霖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金方来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驻村指导中心小组长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后门坑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桃源村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3.229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汤龙洋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孔培亮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驻村指导中心小组长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大砩口坑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大砩口水库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嵊义线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5.53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汤龙洋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崇仁镇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吕洪锋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崇仁江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坑口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赵马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12.74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单惠峰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谢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岗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富润江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福安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滨桥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11.47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单惠峰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商岳炎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东溪江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石门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横下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15.2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单惠峰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相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阳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岩弄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七八村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溪滩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吕赛锋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相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阳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狮子山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七八村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吕赛锋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黄军良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张村水库中干渠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湖荫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招龙桥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竹红枫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俞天宁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组织员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下应村东圳坑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下应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溪滩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竹红枫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俞天宁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组织员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沙畏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东岭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招龙桥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竹红枫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宋仲江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金田至富二村渠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金田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富二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章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宋仲江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范村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富二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范村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章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宋仲江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富一至张家坑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富一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章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吴辉辉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陆家坑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富西新村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章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吴辉辉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下箭坑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富西新村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章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刘飞敏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人大副主席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白水坑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白水墩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琪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托潭坑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三懋楼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廿八都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屠珠彩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王家年坑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岭头山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王家年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屠珠彩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长龙岗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长龙岗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马仁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赵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霞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逵溪上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若水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逵溪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薛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赵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霞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逵溪下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逵溪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新官桥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薛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马晓鹏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百步岭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长龙岗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—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马家坑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薛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长乐镇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余雨松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长乐江长乐镇段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太平桥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堰底活动坝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8.225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竹海祥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郯城江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剡源水库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6.53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张科一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党委委员、纪委书记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大昆江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留王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合山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12.8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党委委员、派出所长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</w:t>
            </w:r>
            <w:r>
              <w:rPr>
                <w:rFonts w:hint="eastAsia" w:ascii="仿宋_GB2312" w:hAnsi="仿宋" w:eastAsia="仿宋" w:cs="宋体"/>
                <w:color w:val="auto"/>
                <w:kern w:val="0"/>
                <w:sz w:val="21"/>
                <w:szCs w:val="21"/>
              </w:rPr>
              <w:t>崑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小昆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何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晶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绿溪江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岭丰村下富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太平桥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金光明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南山江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南山水库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孙淮海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通源江长乐镇段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留田电站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剡源水库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邹宇峰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东园江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龙潭坑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绿溪江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马晓洲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新安江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安宅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任海广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总支书记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尤家村江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黄家岭头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南山江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邢志南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镇长助理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西京江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石井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姚正松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党委委员、人武部长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西坑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葛英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马鞍岙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沈利峰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栗树坑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胡双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东园江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竺杭军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人大副主席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石雪坑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董建国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新老蜈蚣坑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钱家岭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南山江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刘达军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总支书记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小昆江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黄泽镇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赵国栋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黄泽江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嵊新交界处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--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朱湖山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9.1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郑杨炜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骆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馨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上东江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兰洲村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黄泽江汇入口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郑杨炜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赵传军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许宅江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灵溪（周家坑）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官湖桥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郑杨炜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许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嵩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渔溪江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渔溪坑水库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顺富并江口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郑杨炜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94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求明霞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市外事办副主任，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黄泽镇党委副书记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四明江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大坑水库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李丰（李家洋）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郑杨炜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竺炜锋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江南畈灌排渠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前良村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三王村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8.1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郑杨炜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鹿山街道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汪美芳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孟爱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下马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4.323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王小涛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汪美芳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澄潭江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施任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4.088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王小涛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金立强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党工委委员、副主任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新昌江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潭遏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南天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1.697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王小涛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汪美芳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曹娥江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小砩城南大桥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嵊州大桥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2.645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王小涛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王科英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剡溪小学坑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中央宅村办公室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剡溪小学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汤铭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张国梁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人大工委主任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唐家园坑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上任村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李家村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3.112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石克浩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应建军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党工委委员、人武部长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象鼻山坑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王夹岙水库溢洪道口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1.345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竺益方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应建军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党工委委员、人武部长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李家环村坑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李家村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李家村口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竺益方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肖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王家山坑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雅致村红庙水库溢洪口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职教中心中心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1.913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竺益方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高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党工委委员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赵家坑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两湾新村西库和楼家水库溢洪口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竺益方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支东元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人大工委副主任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梅家湾坑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东风水库溢洪口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3.853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竺益方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赵静波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党工委委员、纪工委书记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岩后坑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村下水库、龙潭坑、芦干大塘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座水库溢洪口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1.249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竺益方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姚星军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钳口岭水库坑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钳口岭水库溢洪口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2.213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竺益方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张国梁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人大工委主任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大砩渠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甘霖镇丽湖村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石克浩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剡湖街道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江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剡溪江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南桥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禹溪屠家埠交界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孙威能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黄明辉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党工委副书记、主任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城北排涝渠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来益生物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城北排涝站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孙威能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李水根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人大工委副主任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磨刀坑渠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磨刀坑水库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禹溪村与屠家埠村交界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5.8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陶元春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挂罗渠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龙潭坑水库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磨刀坑渠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骆红良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党工委委员、副主任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张墅渠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张墅水库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城北排涝渠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黄健愉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金周伟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钳口岭渠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罗小线（新光药业围墙外）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宋远杰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王洪昌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纪工委副书记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坑下渠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后璋村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里坂村（罗小线）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郑晓锋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竹前排洪渠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山前大闸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竹山下闸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许剑峰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艇湖排涝渠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华乐电子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艇湖排涝站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黄健愉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张孟巨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党工委委员、人武部长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禹溪排涝渠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禹溪排涝站（高速驾校）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禹溪排涝站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石璜镇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童德君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党委书记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、人大主席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郯城江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连接桥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进水渠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倪凤祥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童德君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党委书记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、人大主席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长乐江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活动坝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孔村桥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倪凤祥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俞露娜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南山水库北干渠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堰底活动坝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袁家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倪凤祥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坚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坂头水库中干渠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红子砩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何家坂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倪凤祥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陈立峰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石璜江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三溪村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右岸雅宅村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倪凤祥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羊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蛟湖坂排洪渠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中干渠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石璜江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倪凤祥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孟超峰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丁家排洪渠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范家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范油车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倪凤祥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谷来镇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马春波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小舜江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半程坑口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四级电站尾水出口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25.26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罗友江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应九莲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谷来江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相平桥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谷来小舜江汇入口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罗友江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邢新军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双溪江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" w:cs="宋体"/>
                <w:color w:val="auto"/>
                <w:kern w:val="0"/>
                <w:sz w:val="21"/>
                <w:szCs w:val="21"/>
              </w:rPr>
              <w:t>併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江口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马村小舜江汇入口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8.27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罗友江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仙岩镇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燕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曹娥江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三聚潭、清风桥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沈传定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里东江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兰溪村口、曹娥江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周嗣炀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严坑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狮岩坑、曹娥江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傅秋明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四都江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余姚交界、兰溪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何宏伟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沙田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合溪口、四都江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7.4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黄苗华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人武部长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十八都江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三步跳水库、兰溪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张少雄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双坑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五联水库、四都江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厉国东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水利员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下王舍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石坑、曹娥江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丁玉宇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线办主任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梓树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舜皇山、曹娥江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沈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团委书记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西鲍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石坑、曹娥江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沈松祥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天灯盏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天灯盏、曹娥江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周小南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人大副主席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牛头颈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谢岩、仙岩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周灵慧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打石岙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毛山水库、狮子岩脚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周灵慧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麻田下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大湾水库、里东江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徐万林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片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银家山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吴家店、下麻厂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徐万林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片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东风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长湾、十八都江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张夏琴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镇线办主任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嵊溪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高砍爿、里东江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王钧园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金庭镇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徐有敏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上东江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金庭村、后山村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钱冬凌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金庭江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济渡村、金庭村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12.5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王国良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党委委员、纪委书记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梅溪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念宅、嵊新交界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毛军民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人大副主席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孝康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沙坑底水库、金庭江入口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王海洋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欢潭坑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王家庄水库、上东江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杨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波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晋溪（花桥坑）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火耙湾、上东江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王国良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党委委员、纪委书记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上坞坑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新合水库、金庭江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陈灵丽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大湾、嵊张公路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张伯忠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人武部长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灵鹅坑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黄龙水库、上东江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毛军民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人大副主席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后厂坑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后厂、金庭江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马鹏超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毛庵坑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床光、上东江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王正勇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马家塘坑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马家塘、晋溪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单凯凯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纪委副书记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山坑坑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外坑湾水库、上东江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王锡东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农办主任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陈公岭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陈公岭、岭脚坑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王锡东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农办主任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岭脚坑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岭脚坑、金庭江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王锡东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农办主任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汉岭坑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汉岭坑、梅溪坑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王锡东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农办主任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念宅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大坑水库、梅溪坑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王锡东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农办主任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横山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横山、上坞坑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姚国来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经贸办主任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欢潭水圳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上东江、山坑坑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王马根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村镇建设办主任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张家大湾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张家大湾、济渡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虞潇方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司法所副所长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杨树湾坑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大湾水库、金庭江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0.9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童亨法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综治中心专职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大路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小路自然村、孝康坑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童亨法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综治中心专职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双尖山脚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双尖山脚、孝康坑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童亨法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综治中心专职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桃树坞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野猪塘、孝康坑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姚国振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安监站站长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白蛇砩圳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青山头村下、马家塘坑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程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团委副书记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田湾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乌头山脚、金庭江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丁鑫丽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茶草湾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茶草湾、梅溪坑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丁鑫丽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山东坑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山东坑、茶草湾坑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丁鑫丽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黄泥坪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黄泥坪、茶草湾坑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毛正祥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半坑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半坑、金庭江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毛正祥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沙盘坑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沙盘坑、金庭江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毛正祥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沙盘坑上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龙潭头、沙盘坑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毛正祥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里白洋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里白洋、金庭江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毛正祥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中央湾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中央湾、金庭江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毛正祥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桐树坑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桐树湾、金庭江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周正阳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铜沙坞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铜沙坞水库、孝康坑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0.6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谭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芳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千年丘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千年水库、金庭江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裘洁林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秧田坂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秧田坂、千年丘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裘洁林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桥棚坑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工农水库、灵鹅坑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吕天红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蔡家坑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蔡家、嵊张公路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0.9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吕天红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毛洋坪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毛洋坪、嵊张公路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0.8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谭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芳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小岭脚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桃花坞水库、金庭江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唐波波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下任水圳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商业区、马家塘坑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邢晓东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桥头坑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上东江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11#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跌水、毛庵坑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赵传亮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镇干部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显圣渠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显圣村、毛庵坑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周耀炯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北漳镇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朱华权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上东江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小柏、金兰村交界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楼美芳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东林江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东林村、小柏新桥头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3.474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方少林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陈少华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东坑江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布巾坑、东坑口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6.194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方少林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葛迪良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小柏江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东风水库、小柏新桥头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2.591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方少林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下王镇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缪功明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四都江下王段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余姚交界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下桥石头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王均园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霞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十八都江下王段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三步跳水库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曹家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15.9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王均园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袁孟江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人武部长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梅坑湾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山箬坞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四都江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王均园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贵门乡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夏洪汀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下陈溪江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前王庄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新平桥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朱仕平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郑风雷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党委副书记、乡长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" w:cs="宋体"/>
                <w:color w:val="auto"/>
                <w:kern w:val="0"/>
                <w:sz w:val="21"/>
                <w:szCs w:val="21"/>
              </w:rPr>
              <w:t>玠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溪江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" w:cs="宋体"/>
                <w:color w:val="auto"/>
                <w:kern w:val="0"/>
                <w:sz w:val="21"/>
                <w:szCs w:val="21"/>
              </w:rPr>
              <w:t>玠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溪村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丰潭水库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7.7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朱仕平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马赛春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杳溪江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岭干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龙王庙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朱仕平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里南乡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李伟民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小乌溪江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泥家山水库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南山香庄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黄海银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刘景山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b/>
                <w:bCs/>
                <w:color w:val="auto"/>
                <w:kern w:val="0"/>
                <w:sz w:val="21"/>
                <w:szCs w:val="21"/>
              </w:rPr>
              <w:t>党委副书记、乡长提名人选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下陈溪江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新平桥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下叶村双江口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7.5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黄海银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周红军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汉溪江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杨桥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岭根口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费亮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雅璜乡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奎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石璜江雅璜段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乡政府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雅璜电站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倪凤祥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周小洪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长坑江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长坑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雅璜桥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倪凤祥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莹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副乡长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戴溪江戴溪段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上枝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陈家湾桥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倪凤祥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周煜东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人武部长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戴溪江雅璜段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陈家湾桥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雅璜桥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倪凤祥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王院乡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张建杨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人武部长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小舜江王院段（培坑江）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培坑村下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潭石村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3.9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罗友江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马利明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人大主席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谷来东江王院段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郑岙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东湖水库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罗友江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刘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纪委书记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丰田岭坑王院乡段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大牛山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谷来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8.5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裘金旺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王益锋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副乡长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富润江王院乡段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里洋大坑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猫狗岩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罗友江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操海芳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副乡长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祠堂岗坑王院乡段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狮子头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九里斜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4.5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裘金旺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陈红涛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党委副书记、乡长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王院江王院乡段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紫岩石井坑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坂头水库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6.72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罗友江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徐秋麟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安阳培坑王院乡段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安阳培里坂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金钩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裘金旺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通源乡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钱杭栋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党委副书记、乡长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通源江通源段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白雁坑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剡源水库尾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8.1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喻镭稀蒙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9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竹溪乡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汪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丽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党委书记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小舜江竹溪段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赤滕岗</w:t>
            </w: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半程桥头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宋体"/>
                <w:color w:val="auto"/>
                <w:kern w:val="0"/>
                <w:sz w:val="21"/>
                <w:szCs w:val="21"/>
              </w:rPr>
              <w:t>吴浩锋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jc w:val="left"/>
        <w:rPr>
          <w:rFonts w:ascii="仿宋_GB2312" w:hAnsi="FZZhongDengXian-Z07S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ascii="仿宋_GB2312" w:hAnsi="FZZhongDengXian-Z07S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黑体" w:eastAsia="黑体"/>
          <w:color w:val="auto"/>
          <w:szCs w:val="32"/>
        </w:rPr>
      </w:pPr>
      <w:r>
        <w:rPr>
          <w:rFonts w:hint="eastAsia" w:ascii="黑体" w:hAnsi="黑体" w:eastAsia="黑体"/>
          <w:color w:val="auto"/>
          <w:szCs w:val="32"/>
        </w:rPr>
        <w:t>乡镇（街道）级湖库长名单</w:t>
      </w:r>
    </w:p>
    <w:tbl>
      <w:tblPr>
        <w:tblW w:w="122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291"/>
        <w:gridCol w:w="1929"/>
        <w:gridCol w:w="1558"/>
        <w:gridCol w:w="2966"/>
        <w:gridCol w:w="1910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70" w:hRule="exact"/>
          <w:tblHeader/>
          <w:jc w:val="center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9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b/>
                <w:color w:val="auto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b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ascii="仿宋_GB2312" w:hAnsi="黑体" w:cs="宋体"/>
                <w:b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黑体" w:cs="宋体"/>
                <w:b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29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b/>
                <w:color w:val="auto"/>
                <w:kern w:val="0"/>
                <w:sz w:val="21"/>
                <w:szCs w:val="21"/>
              </w:rPr>
              <w:t>职</w:t>
            </w:r>
            <w:r>
              <w:rPr>
                <w:rFonts w:ascii="仿宋_GB2312" w:hAnsi="黑体" w:cs="宋体"/>
                <w:b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b/>
                <w:color w:val="auto"/>
                <w:kern w:val="0"/>
                <w:sz w:val="21"/>
                <w:szCs w:val="21"/>
              </w:rPr>
              <w:t>务</w:t>
            </w: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b/>
                <w:color w:val="auto"/>
                <w:kern w:val="0"/>
                <w:sz w:val="21"/>
                <w:szCs w:val="21"/>
              </w:rPr>
              <w:t>湖泊</w:t>
            </w:r>
            <w:r>
              <w:rPr>
                <w:rFonts w:ascii="仿宋_GB2312" w:hAnsi="黑体" w:cs="宋体"/>
                <w:b/>
                <w:color w:val="auto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hAnsi="黑体" w:cs="宋体"/>
                <w:b/>
                <w:color w:val="auto"/>
                <w:kern w:val="0"/>
                <w:sz w:val="21"/>
                <w:szCs w:val="21"/>
              </w:rPr>
              <w:t>水库</w:t>
            </w:r>
            <w:r>
              <w:rPr>
                <w:rFonts w:ascii="仿宋_GB2312" w:hAnsi="黑体" w:cs="宋体"/>
                <w:b/>
                <w:color w:val="auto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hAnsi="黑体" w:cs="宋体"/>
                <w:b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b/>
                <w:color w:val="auto"/>
                <w:kern w:val="0"/>
                <w:sz w:val="21"/>
                <w:szCs w:val="21"/>
              </w:rPr>
              <w:t>湖库警长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25" w:hRule="atLeast"/>
          <w:tblHeader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开发区</w:t>
            </w:r>
          </w:p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（浦口街道）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陈炎根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党工委副书记、主任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眠牛弄水库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陈炎根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党工委副书记、主任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丫叉坑水库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谢巧英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三塘工作片片长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外滴水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谢巧英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三塘工作片片长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里滴水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单文元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浦东工作片片长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白毛庵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单文元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浦东工作片片长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浪网湾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单文元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浦东工作片片长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黄芳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四明工作片片长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赵家岩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黄芳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四明工作片片长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板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黄芳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四明工作片片长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王了坑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单文元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浦东工作片片长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岙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坑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黄芳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四明工作片片长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东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城南新区</w:t>
            </w:r>
          </w:p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（三江街道）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袁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峰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彭山水库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周其洋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2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马永根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人大工委主任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丰收水库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周其洋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6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高新园区</w:t>
            </w:r>
          </w:p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（三界镇）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陈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勇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高新园区党工委副书记，三界镇党委副书记、镇长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前岩水库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秦斌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尹益建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大董水库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单荣荣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铃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螺丝岙水库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何益枫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张向军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前坑水库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何益枫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杜永毅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党委委员、纪委书记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双坑水库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何益枫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44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葛凌逸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高新园区管委会副主任、三界镇副镇长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高坝头水库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单荣荣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张慧聪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道场水库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斯校坤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周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波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章格岙水库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陈国江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竺炳江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、人武部长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王木水库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何益枫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甘霖镇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李剑光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寺前水库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张小东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凤凰窠水库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王联兴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人大主席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毛家湾水库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王向军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黄毛屋水库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叶炳焕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党委委员、纪委书记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乌榆湾水库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裘敏利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梅溪湾水库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马安平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大虎湾水库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郑显东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人大副主席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乌石坑水库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商春阳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人武部部长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大砩口水库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周江勇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东湖塘水库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钱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英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岩顶水库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黄银海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崇仁镇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吕洪锋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张村水库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黄汉君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谢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岗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红领巾水库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黄汉君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商岳炎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下坂水库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黄汉君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王尧垲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分中心副主任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海五公水库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单惠峰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王尧垲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分中心副主任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黄岩下水库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单惠峰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陈俊江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分中心副主任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淡竹水库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单惠峰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赵志明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总支副书记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岭下水库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单惠峰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赵志明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总支副书记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裘家坞水库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单惠峰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赵志明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总支副书记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辛坂水库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单惠峰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长乐镇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剑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南山水库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何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晶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辽湾水库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姚正松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人武部长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剡源水库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王冬安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刘达军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总支书记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孔岭水库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梁慧锋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刘达军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总支书记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汉溪湾水库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梁慧锋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刘达军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总支书记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大塘湾水库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梁慧锋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陈建华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总支书记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白塔湾水库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梁慧锋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周传梦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总支书记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上高湾水库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梁慧锋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周传梦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总支书记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卞坑水库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梁慧锋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刘益锋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总支书记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龙潭坑水库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梁慧锋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刘益锋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总支书记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跳墙虎水库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梁慧锋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刘益锋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总支书记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剡溪水库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梁慧锋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56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黄泽镇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求明霞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市外事办副主任，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黄泽镇党委副书记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眠牛弄水库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郑杨炜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许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嵩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渔溪坑水库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郑杨炜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曹笑丰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纪委书记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大坑水库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郑杨炜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何美英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大</w:t>
            </w:r>
            <w:r>
              <w:rPr>
                <w:rFonts w:hint="eastAsia" w:ascii="仿宋_GB2312" w:hAnsi="黑体" w:eastAsia="黑体" w:cs="宋体"/>
                <w:color w:val="auto"/>
                <w:kern w:val="0"/>
                <w:sz w:val="21"/>
                <w:szCs w:val="21"/>
              </w:rPr>
              <w:t>坵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头水库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郑杨炜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商光耀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金平水库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郑杨炜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金丰来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人武部长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西湾水库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郑杨炜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钱少明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人大副主席</w:t>
            </w:r>
          </w:p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居塘湾水库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郑杨炜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竺炜锋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西樟湾水库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郑杨炜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钱友军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东塘水库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郑杨炜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王洪伟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里湾水库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郑杨炜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鹿山街道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单祖华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党工委副书记、主任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湿地公园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王小涛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姚星军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钳口岭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竺益方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高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科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党工委委员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东</w:t>
            </w:r>
            <w:r>
              <w:rPr>
                <w:rFonts w:ascii="宋体" w:eastAsia="宋体" w:cs="宋体"/>
                <w:color w:val="auto"/>
                <w:kern w:val="0"/>
                <w:sz w:val="21"/>
                <w:szCs w:val="21"/>
              </w:rPr>
              <w:t> </w:t>
            </w:r>
            <w:r>
              <w:rPr>
                <w:rFonts w:ascii="仿宋_GB2312" w:hAnsi="黑体" w:cs="黑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风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竺益方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应建军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党工委委员、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人武部长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王夹岙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竺益方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陈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肖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党工委副书记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红</w:t>
            </w:r>
            <w:r>
              <w:rPr>
                <w:rFonts w:ascii="宋体" w:eastAsia="宋体" w:cs="宋体"/>
                <w:color w:val="auto"/>
                <w:kern w:val="0"/>
                <w:sz w:val="21"/>
                <w:szCs w:val="21"/>
              </w:rPr>
              <w:t> </w:t>
            </w:r>
            <w:r>
              <w:rPr>
                <w:rFonts w:ascii="仿宋_GB2312" w:hAnsi="黑体" w:cs="黑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竺益方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赵静波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党工委委员、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纪工委书记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朝</w:t>
            </w:r>
            <w:r>
              <w:rPr>
                <w:rFonts w:ascii="宋体" w:eastAsia="宋体" w:cs="宋体"/>
                <w:color w:val="auto"/>
                <w:kern w:val="0"/>
                <w:sz w:val="21"/>
                <w:szCs w:val="21"/>
              </w:rPr>
              <w:t> </w:t>
            </w:r>
            <w:r>
              <w:rPr>
                <w:rFonts w:ascii="仿宋_GB2312" w:hAnsi="黑体" w:cs="黑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竺益方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裘剑瑜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党工委委员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长</w:t>
            </w:r>
            <w:r>
              <w:rPr>
                <w:rFonts w:ascii="宋体" w:eastAsia="宋体" w:cs="宋体"/>
                <w:color w:val="auto"/>
                <w:kern w:val="0"/>
                <w:sz w:val="21"/>
                <w:szCs w:val="21"/>
              </w:rPr>
              <w:t> </w:t>
            </w:r>
            <w:r>
              <w:rPr>
                <w:rFonts w:ascii="仿宋_GB2312" w:hAnsi="黑体" w:cs="黑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竺益方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童晓盈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党工委委员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大</w:t>
            </w:r>
            <w:r>
              <w:rPr>
                <w:rFonts w:ascii="宋体" w:eastAsia="宋体" w:cs="宋体"/>
                <w:color w:val="auto"/>
                <w:kern w:val="0"/>
                <w:sz w:val="21"/>
                <w:szCs w:val="21"/>
              </w:rPr>
              <w:t> </w:t>
            </w:r>
            <w:r>
              <w:rPr>
                <w:rFonts w:ascii="仿宋_GB2312" w:hAnsi="黑体" w:cs="黑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岭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裘坚钧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童晓盈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党工委委员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饭</w:t>
            </w:r>
            <w:r>
              <w:rPr>
                <w:rFonts w:ascii="宋体" w:eastAsia="宋体" w:cs="宋体"/>
                <w:color w:val="auto"/>
                <w:kern w:val="0"/>
                <w:sz w:val="21"/>
                <w:szCs w:val="21"/>
              </w:rPr>
              <w:t> </w:t>
            </w:r>
            <w:r>
              <w:rPr>
                <w:rFonts w:ascii="仿宋_GB2312" w:hAnsi="黑体" w:cs="黑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潭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裘坚钧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张国梁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人大工委主任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大旗山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裘坚钧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郑建华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社区主任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湿地公园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裘硕峰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剡湖街道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周良永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党工委委员、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磨刀坑水库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裘生南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李水根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人大副主任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唐家坂水库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裘生南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骆红良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党工委委员、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副主任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张墅水库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黄健愉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金周伟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党工委副书记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葛藤岩水库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裘生南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袁浙勇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党工委副书记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剡湖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周显权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石璜镇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陈立峰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坂头水库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倪凤祥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裘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夹弄口水库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倪凤祥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徐灿法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镇长助理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九里岗水库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倪凤祥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谷来镇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黄桂强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纪委书记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上东山水库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罗培林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邢新军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人大主席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渔跳江水库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吴浩锋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陈彭瑜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纪委副书记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东湖水库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罗培林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仙岩镇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沈传定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化山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钱兴江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童林森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人大主席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牛头颈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钱兴江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傅秋明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党委委员、副镇长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西坑底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钱兴江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张少雄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小丰湾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钱兴江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何宏伟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五联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钱兴江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金庭镇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王海洋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人大主席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小欢潭水库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王国良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党委委员、纪委书记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金龙水库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王国良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党委委员、纪委书记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青龙水库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张伯忠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党委委员、人武部长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工农水库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张伯忠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党委委员、人武部长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黄龙水库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马鹏超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金固水库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尹伟亮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重点办主任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新合水库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尹伟亮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重点办主任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大坑水库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卜少叶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北漳镇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楼美芳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上东水库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楼美芳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东风水库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方少林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03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楼美芳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里牛水库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方少林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楼美芳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石坦庙水库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方少林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楼美芳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党委副书记、镇长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胜天水库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方少林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下王镇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吴贤军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七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王均园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任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潇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组织员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八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王均园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乔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荣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三步跳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王均园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裘林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锋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副镇长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下塘岙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王均园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孙秋英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七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王均园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袁孟江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人武部长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友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谊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王均园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贵门乡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屠秋英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副乡长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象鼻水库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朱仕平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吕旺兴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人大主席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斤丝潭水库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朱仕平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裘洁峰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人武部长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eastAsia="黑体" w:cs="宋体"/>
                <w:color w:val="auto"/>
                <w:kern w:val="0"/>
                <w:sz w:val="21"/>
                <w:szCs w:val="21"/>
              </w:rPr>
              <w:t>玠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溪水库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朱仕平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马赛春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党委副书记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前楼水库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朱仕平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里南乡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刘景山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b/>
                <w:bCs/>
                <w:color w:val="auto"/>
                <w:kern w:val="0"/>
                <w:sz w:val="21"/>
                <w:szCs w:val="21"/>
              </w:rPr>
              <w:t>党委副书记、</w:t>
            </w:r>
            <w:r>
              <w:rPr>
                <w:rFonts w:hint="eastAsia" w:ascii="仿宋_GB2312" w:hAnsi="黑体" w:cs="宋体"/>
                <w:b/>
                <w:bCs/>
                <w:color w:val="auto"/>
                <w:kern w:val="0"/>
                <w:sz w:val="21"/>
                <w:szCs w:val="21"/>
              </w:rPr>
              <w:t>乡长提名人选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泥家山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黄海银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刘景山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b/>
                <w:bCs/>
                <w:color w:val="auto"/>
                <w:kern w:val="0"/>
                <w:sz w:val="21"/>
                <w:szCs w:val="21"/>
              </w:rPr>
              <w:t>党委副书记、</w:t>
            </w:r>
            <w:r>
              <w:rPr>
                <w:rFonts w:hint="eastAsia" w:ascii="仿宋_GB2312" w:hAnsi="黑体" w:cs="宋体"/>
                <w:b/>
                <w:bCs/>
                <w:color w:val="auto"/>
                <w:kern w:val="0"/>
                <w:sz w:val="21"/>
                <w:szCs w:val="21"/>
              </w:rPr>
              <w:t>乡长提名人选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金钩子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黄海银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雅璜乡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张南华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党委委员、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副乡长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沈家培水库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倪凤祥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19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王院乡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操海芳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副乡长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坂头水库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罗友江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操海芳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副乡长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清潭水库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罗友江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通源乡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钱杭栋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党委副书记、乡长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剡源水库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倪凤祥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竹溪乡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汪</w:t>
            </w:r>
            <w:r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丽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党委书记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树坞岭水库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黑体" w:cs="宋体"/>
                <w:color w:val="auto"/>
                <w:kern w:val="0"/>
                <w:sz w:val="21"/>
                <w:szCs w:val="21"/>
              </w:rPr>
              <w:t>吴浩锋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jc w:val="left"/>
        <w:rPr>
          <w:rFonts w:ascii="仿宋_GB2312" w:hAnsi="FZZhongDengXian-Z07S"/>
          <w:color w:val="auto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FZZhongDengXian-Z07S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44036291">
    <w:nsid w:val="2C5917C3"/>
    <w:multiLevelType w:val="multilevel"/>
    <w:tmpl w:val="2C5917C3"/>
    <w:lvl w:ilvl="0" w:tentative="1">
      <w:start w:val="1"/>
      <w:numFmt w:val="none"/>
      <w:pStyle w:val="10"/>
      <w:suff w:val="nothing"/>
      <w:lvlText w:val="%1——"/>
      <w:lvlJc w:val="left"/>
      <w:pPr>
        <w:ind w:left="833" w:hanging="408"/>
      </w:pPr>
      <w:rPr>
        <w:rFonts w:hint="eastAsia" w:ascii="宋体" w:hAnsi="宋体" w:eastAsia="宋体" w:cs="Times New Roman"/>
      </w:rPr>
    </w:lvl>
    <w:lvl w:ilvl="1" w:tentative="1">
      <w:start w:val="1"/>
      <w:numFmt w:val="bullet"/>
      <w:pStyle w:val="14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1">
      <w:start w:val="1"/>
      <w:numFmt w:val="bullet"/>
      <w:pStyle w:val="13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 w:cs="Times New Roman"/>
      </w:rPr>
    </w:lvl>
  </w:abstractNum>
  <w:abstractNum w:abstractNumId="533270883">
    <w:nsid w:val="1FC91163"/>
    <w:multiLevelType w:val="multilevel"/>
    <w:tmpl w:val="1FC91163"/>
    <w:lvl w:ilvl="0" w:tentative="1">
      <w:start w:val="1"/>
      <w:numFmt w:val="decimal"/>
      <w:pStyle w:val="9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1">
      <w:start w:val="1"/>
      <w:numFmt w:val="decimal"/>
      <w:pStyle w:val="5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spacing w:val="0"/>
        <w:kern w:val="0"/>
        <w:position w:val="0"/>
        <w:sz w:val="21"/>
        <w:szCs w:val="21"/>
        <w:u w:val="none"/>
      </w:rPr>
    </w:lvl>
    <w:lvl w:ilvl="2" w:tentative="1">
      <w:start w:val="1"/>
      <w:numFmt w:val="decimal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1">
      <w:start w:val="1"/>
      <w:numFmt w:val="decimal"/>
      <w:pStyle w:val="7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1">
      <w:start w:val="1"/>
      <w:numFmt w:val="decimal"/>
      <w:pStyle w:val="6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533270883"/>
  </w:num>
  <w:num w:numId="2">
    <w:abstractNumId w:val="7440362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1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一级条标题"/>
    <w:next w:val="1"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Calibri" w:eastAsia="黑体"/>
      <w:kern w:val="0"/>
      <w:szCs w:val="21"/>
    </w:rPr>
  </w:style>
  <w:style w:type="paragraph" w:customStyle="1" w:styleId="6">
    <w:name w:val="四级条标题"/>
    <w:basedOn w:val="1"/>
    <w:next w:val="1"/>
    <w:uiPriority w:val="99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hAnsi="Calibri" w:eastAsia="黑体"/>
      <w:kern w:val="0"/>
      <w:sz w:val="21"/>
      <w:szCs w:val="21"/>
    </w:rPr>
  </w:style>
  <w:style w:type="paragraph" w:customStyle="1" w:styleId="7">
    <w:name w:val="三级条标题"/>
    <w:basedOn w:val="1"/>
    <w:next w:val="1"/>
    <w:uiPriority w:val="99"/>
    <w:pPr>
      <w:widowControl/>
      <w:numPr>
        <w:ilvl w:val="3"/>
        <w:numId w:val="1"/>
      </w:numPr>
      <w:spacing w:beforeLines="50" w:afterLines="50"/>
      <w:jc w:val="left"/>
      <w:outlineLvl w:val="4"/>
    </w:pPr>
    <w:rPr>
      <w:rFonts w:ascii="黑体" w:hAnsi="Calibri" w:eastAsia="黑体"/>
      <w:kern w:val="0"/>
      <w:sz w:val="21"/>
      <w:szCs w:val="21"/>
    </w:rPr>
  </w:style>
  <w:style w:type="paragraph" w:customStyle="1" w:styleId="8">
    <w:name w:val="二级条标题"/>
    <w:basedOn w:val="5"/>
    <w:next w:val="1"/>
    <w:uiPriority w:val="99"/>
    <w:pPr>
      <w:numPr>
        <w:ilvl w:val="1"/>
        <w:numId w:val="0"/>
      </w:numPr>
      <w:spacing w:before="50" w:after="50"/>
      <w:outlineLvl w:val="3"/>
    </w:pPr>
  </w:style>
  <w:style w:type="paragraph" w:customStyle="1" w:styleId="9">
    <w:name w:val="章标题"/>
    <w:next w:val="1"/>
    <w:uiPriority w:val="99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Calibri" w:eastAsia="黑体"/>
      <w:kern w:val="0"/>
      <w:szCs w:val="20"/>
    </w:rPr>
  </w:style>
  <w:style w:type="paragraph" w:customStyle="1" w:styleId="10">
    <w:name w:val="列项——（一级）"/>
    <w:uiPriority w:val="99"/>
    <w:pPr>
      <w:widowControl w:val="0"/>
      <w:numPr>
        <w:ilvl w:val="0"/>
        <w:numId w:val="2"/>
      </w:numPr>
      <w:jc w:val="both"/>
    </w:pPr>
    <w:rPr>
      <w:rFonts w:ascii="宋体" w:hAnsi="Calibri"/>
      <w:kern w:val="0"/>
      <w:szCs w:val="20"/>
    </w:rPr>
  </w:style>
  <w:style w:type="paragraph" w:customStyle="1" w:styleId="11">
    <w:name w:val="五级条标题"/>
    <w:basedOn w:val="6"/>
    <w:next w:val="1"/>
    <w:uiPriority w:val="99"/>
    <w:pPr>
      <w:numPr>
        <w:ilvl w:val="4"/>
        <w:numId w:val="0"/>
      </w:numPr>
      <w:outlineLvl w:val="6"/>
    </w:pPr>
  </w:style>
  <w:style w:type="paragraph" w:customStyle="1" w:styleId="12">
    <w:name w:val="二级无"/>
    <w:basedOn w:val="8"/>
    <w:uiPriority w:val="99"/>
    <w:pPr>
      <w:numPr>
        <w:numId w:val="0"/>
      </w:numPr>
      <w:spacing w:beforeLines="0"/>
    </w:pPr>
    <w:rPr>
      <w:rFonts w:ascii="宋体" w:eastAsia="宋体"/>
    </w:rPr>
  </w:style>
  <w:style w:type="paragraph" w:customStyle="1" w:styleId="13">
    <w:name w:val="列项◆（三级）"/>
    <w:basedOn w:val="1"/>
    <w:uiPriority w:val="99"/>
    <w:pPr>
      <w:numPr>
        <w:ilvl w:val="2"/>
        <w:numId w:val="2"/>
      </w:numPr>
    </w:pPr>
    <w:rPr>
      <w:rFonts w:ascii="宋体" w:hAnsi="Calibri" w:eastAsia="宋体"/>
      <w:sz w:val="21"/>
      <w:szCs w:val="21"/>
    </w:rPr>
  </w:style>
  <w:style w:type="paragraph" w:customStyle="1" w:styleId="14">
    <w:name w:val="列项●（二级）"/>
    <w:uiPriority w:val="99"/>
    <w:pPr>
      <w:numPr>
        <w:ilvl w:val="1"/>
        <w:numId w:val="2"/>
      </w:numPr>
      <w:tabs>
        <w:tab w:val="left" w:pos="840"/>
      </w:tabs>
      <w:jc w:val="both"/>
    </w:pPr>
    <w:rPr>
      <w:rFonts w:ascii="宋体" w:hAnsi="Calibri"/>
      <w:kern w:val="0"/>
      <w:szCs w:val="20"/>
    </w:rPr>
  </w:style>
  <w:style w:type="paragraph" w:customStyle="1" w:styleId="15">
    <w:name w:val="一级标题"/>
    <w:basedOn w:val="1"/>
    <w:uiPriority w:val="99"/>
    <w:pPr>
      <w:snapToGrid w:val="0"/>
      <w:jc w:val="center"/>
      <w:outlineLvl w:val="0"/>
    </w:pPr>
    <w:rPr>
      <w:rFonts w:ascii="方正小标宋简体" w:hAnsi="Calibri" w:eastAsia="方正小标宋简体"/>
      <w:sz w:val="44"/>
      <w:szCs w:val="44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Footer Char"/>
    <w:basedOn w:val="4"/>
    <w:link w:val="2"/>
    <w:semiHidden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18">
    <w:name w:val="Header Char"/>
    <w:basedOn w:val="4"/>
    <w:link w:val="3"/>
    <w:semiHidden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ssk</Company>
  <Pages>26</Pages>
  <Words>2202</Words>
  <Characters>12553</Characters>
  <Lines>0</Lines>
  <Paragraphs>0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2018-12-08T01:24:00Z</dcterms:created>
  <dc:creator>ssk</dc:creator>
  <cp:lastModifiedBy>Administrator</cp:lastModifiedBy>
  <dcterms:modified xsi:type="dcterms:W3CDTF">2018-12-14T15:34:06Z</dcterms:modified>
  <dc:title>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